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2648" w:rsidRDefault="00C04F53" w:rsidP="006F151D">
      <w:pPr>
        <w:jc w:val="center"/>
        <w:rPr>
          <w:b/>
          <w:color w:val="4A442A" w:themeColor="background2" w:themeShade="40"/>
          <w:position w:val="-1"/>
          <w:u w:val="single"/>
        </w:rPr>
      </w:pPr>
      <w:r>
        <w:rPr>
          <w:b/>
          <w:noProof/>
          <w:color w:val="4A442A" w:themeColor="background2" w:themeShade="40"/>
          <w:position w:val="-1"/>
          <w:u w:val="singl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1965530</wp:posOffset>
                </wp:positionH>
                <wp:positionV relativeFrom="paragraph">
                  <wp:posOffset>-1844273</wp:posOffset>
                </wp:positionV>
                <wp:extent cx="1413510" cy="6421972"/>
                <wp:effectExtent l="0" t="8573" r="25718" b="25717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13510" cy="6421972"/>
                        </a:xfrm>
                        <a:prstGeom prst="corner">
                          <a:avLst>
                            <a:gd name="adj1" fmla="val 5928"/>
                            <a:gd name="adj2" fmla="val 712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-Shape 7" o:spid="_x0000_s1026" style="position:absolute;margin-left:154.75pt;margin-top:-145.2pt;width:111.3pt;height:505.65pt;rotation:-90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3510,642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" path="m,l100642,r,6338179l1413510,6338179r,83793l,6421972,,xe" fillcolor="#a5a5a5 [2092]" strokecolor="#a5a5a5 [2092]" strokeweight="2pt">
                <v:path arrowok="t" o:connecttype="custom" o:connectlocs="0,0;100642,0;100642,6338179;1413510,6338179;1413510,6421972;0,6421972;0,0" o:connectangles="0,0,0,0,0,0,0"/>
              </v:shape>
            </w:pict>
          </mc:Fallback>
        </mc:AlternateContent>
      </w:r>
    </w:p>
    <w:p w:rsidR="006F151D" w:rsidRPr="00C04F53" w:rsidRDefault="00F71F8C" w:rsidP="006F151D">
      <w:pPr>
        <w:jc w:val="center"/>
        <w:rPr>
          <w:rFonts w:cs="Arial"/>
          <w:color w:val="4A442A" w:themeColor="background2" w:themeShade="40"/>
          <w:sz w:val="12"/>
          <w:szCs w:val="14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Π</w:t>
      </w:r>
      <w:r w:rsidR="00C04F53" w:rsidRPr="00C04F53">
        <w:rPr>
          <w:rFonts w:asciiTheme="minorHAnsi" w:hAnsiTheme="minorHAnsi"/>
          <w:b/>
          <w:bCs/>
          <w:sz w:val="22"/>
          <w:szCs w:val="22"/>
          <w:u w:val="single"/>
        </w:rPr>
        <w:t xml:space="preserve">αρακαλώ απαντήστε </w:t>
      </w:r>
      <w:r w:rsidR="00610AE2">
        <w:rPr>
          <w:rFonts w:asciiTheme="minorHAnsi" w:hAnsiTheme="minorHAnsi"/>
          <w:b/>
          <w:bCs/>
          <w:sz w:val="22"/>
          <w:szCs w:val="22"/>
          <w:u w:val="single"/>
        </w:rPr>
        <w:t>σ</w:t>
      </w:r>
      <w:r w:rsidR="00FB32FF">
        <w:rPr>
          <w:rFonts w:asciiTheme="minorHAnsi" w:hAnsiTheme="minorHAnsi"/>
          <w:b/>
          <w:bCs/>
          <w:sz w:val="22"/>
          <w:szCs w:val="22"/>
          <w:u w:val="single"/>
        </w:rPr>
        <w:t>το</w:t>
      </w:r>
      <w:r w:rsidR="00610AE2">
        <w:rPr>
          <w:rFonts w:asciiTheme="minorHAnsi" w:hAnsiTheme="minorHAnsi"/>
          <w:b/>
          <w:bCs/>
          <w:sz w:val="22"/>
          <w:szCs w:val="22"/>
          <w:u w:val="single"/>
        </w:rPr>
        <w:t xml:space="preserve"> παρακάτω</w:t>
      </w:r>
      <w:r w:rsidR="00FB32FF">
        <w:rPr>
          <w:rFonts w:asciiTheme="minorHAnsi" w:hAnsiTheme="minorHAnsi"/>
          <w:b/>
          <w:bCs/>
          <w:sz w:val="22"/>
          <w:szCs w:val="22"/>
          <w:u w:val="single"/>
        </w:rPr>
        <w:t xml:space="preserve"> ερωτηματολόγιο</w:t>
      </w:r>
      <w:r w:rsidR="009B03B4" w:rsidRPr="00C04F53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6F151D" w:rsidRDefault="00116F04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1430986</wp:posOffset>
                </wp:positionV>
                <wp:extent cx="3235960" cy="465455"/>
                <wp:effectExtent l="0" t="0" r="0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F04" w:rsidRDefault="00116F04" w:rsidP="00116F0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 xml:space="preserve">Ημερομηνία συμπλήρωσης:         /        /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margin-left:221.55pt;margin-top:112.7pt;width:254.8pt;height:3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" filled="f" stroked="f">
                <v:textbox>
                  <w:txbxContent>
                    <w:p w:rsidR="00116F04" w:rsidRDefault="00116F04" w:rsidP="00116F04">
                      <w:pPr>
                        <w:jc w:val="center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u w:val="single"/>
                        </w:rPr>
                        <w:t xml:space="preserve">Ημερομηνία συμπλήρωσης:         /        /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"/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D2648" w:rsidRPr="0078055A" w:rsidTr="00DE2EFE">
        <w:trPr>
          <w:trHeight w:val="372"/>
        </w:trPr>
        <w:tc>
          <w:tcPr>
            <w:tcW w:w="2093" w:type="dxa"/>
            <w:vAlign w:val="bottom"/>
          </w:tcPr>
          <w:p w:rsidR="002D2648" w:rsidRPr="0078055A" w:rsidRDefault="002D2648" w:rsidP="00E47452">
            <w:pPr>
              <w:spacing w:beforeLines="20" w:before="48" w:afterLines="20" w:after="48"/>
              <w:jc w:val="righ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Ονοματεπώνυμο</w:t>
            </w:r>
            <w:r w:rsidR="00E47452">
              <w:rPr>
                <w:rFonts w:asciiTheme="minorHAnsi" w:hAnsi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7513" w:type="dxa"/>
            <w:tcBorders>
              <w:bottom w:val="single" w:sz="8" w:space="0" w:color="auto"/>
            </w:tcBorders>
            <w:vAlign w:val="bottom"/>
          </w:tcPr>
          <w:p w:rsidR="002D2648" w:rsidRPr="00E47452" w:rsidRDefault="002D2648" w:rsidP="00E47452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2D2648" w:rsidRPr="0078055A" w:rsidTr="00DE2EFE">
        <w:trPr>
          <w:trHeight w:val="372"/>
        </w:trPr>
        <w:tc>
          <w:tcPr>
            <w:tcW w:w="2093" w:type="dxa"/>
            <w:vAlign w:val="bottom"/>
          </w:tcPr>
          <w:p w:rsidR="002D2648" w:rsidRPr="0078055A" w:rsidRDefault="002D2648" w:rsidP="00DE2EFE">
            <w:pPr>
              <w:spacing w:beforeLines="20" w:before="48" w:afterLines="20" w:after="48"/>
              <w:ind w:left="-426"/>
              <w:jc w:val="righ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78055A">
              <w:rPr>
                <w:rFonts w:asciiTheme="minorHAnsi" w:hAnsiTheme="minorHAnsi"/>
                <w:b/>
                <w:bCs/>
                <w:sz w:val="20"/>
                <w:szCs w:val="22"/>
              </w:rPr>
              <w:t>Διεύθυνση</w:t>
            </w:r>
            <w:r w:rsidR="00E47452">
              <w:rPr>
                <w:rFonts w:asciiTheme="minorHAnsi" w:hAnsi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648" w:rsidRPr="00E47452" w:rsidRDefault="002D2648" w:rsidP="00FB5128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2D2648" w:rsidRPr="0078055A" w:rsidTr="00DE2EFE">
        <w:trPr>
          <w:trHeight w:val="371"/>
        </w:trPr>
        <w:tc>
          <w:tcPr>
            <w:tcW w:w="2093" w:type="dxa"/>
            <w:vAlign w:val="bottom"/>
          </w:tcPr>
          <w:p w:rsidR="002D2648" w:rsidRPr="0078055A" w:rsidRDefault="002D2648" w:rsidP="00E47452">
            <w:pPr>
              <w:spacing w:beforeLines="20" w:before="48" w:afterLines="20" w:after="48"/>
              <w:jc w:val="righ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Αριθμός τηλεφώνου</w:t>
            </w:r>
            <w:r w:rsidR="00E47452">
              <w:rPr>
                <w:rFonts w:asciiTheme="minorHAnsi" w:hAnsi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648" w:rsidRPr="00E47452" w:rsidRDefault="002D2648" w:rsidP="00E47452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2D2648" w:rsidRPr="0078055A" w:rsidTr="00DE2EFE">
        <w:trPr>
          <w:trHeight w:val="371"/>
        </w:trPr>
        <w:tc>
          <w:tcPr>
            <w:tcW w:w="2093" w:type="dxa"/>
            <w:vAlign w:val="bottom"/>
          </w:tcPr>
          <w:p w:rsidR="002D2648" w:rsidRPr="0078055A" w:rsidRDefault="002D2648" w:rsidP="00E47452">
            <w:pPr>
              <w:spacing w:beforeLines="20" w:before="48" w:afterLines="20" w:after="48"/>
              <w:jc w:val="righ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Εταιρεία </w:t>
            </w:r>
            <w:r w:rsidR="00E47452">
              <w:rPr>
                <w:rFonts w:asciiTheme="minorHAnsi" w:hAnsiTheme="minorHAnsi"/>
                <w:b/>
                <w:bCs/>
                <w:sz w:val="20"/>
                <w:szCs w:val="22"/>
              </w:rPr>
              <w:t>–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Ιδιότητα</w:t>
            </w:r>
            <w:r w:rsidR="00E47452">
              <w:rPr>
                <w:rFonts w:asciiTheme="minorHAnsi" w:hAnsi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648" w:rsidRPr="0078055A" w:rsidRDefault="002D2648" w:rsidP="00E47452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2D2648" w:rsidRPr="0078055A" w:rsidTr="00DE2EFE">
        <w:trPr>
          <w:trHeight w:val="371"/>
        </w:trPr>
        <w:tc>
          <w:tcPr>
            <w:tcW w:w="2093" w:type="dxa"/>
            <w:vAlign w:val="bottom"/>
          </w:tcPr>
          <w:p w:rsidR="002D2648" w:rsidRPr="0078055A" w:rsidRDefault="002D2648" w:rsidP="00E47452">
            <w:pPr>
              <w:spacing w:beforeLines="20" w:before="48" w:afterLines="20" w:after="48"/>
              <w:jc w:val="righ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Ε</w:t>
            </w:r>
            <w:r w:rsidRPr="0078055A">
              <w:rPr>
                <w:rFonts w:asciiTheme="minorHAnsi" w:hAnsiTheme="minorHAnsi"/>
                <w:b/>
                <w:bCs/>
                <w:sz w:val="20"/>
                <w:szCs w:val="22"/>
              </w:rPr>
              <w:t>-</w:t>
            </w:r>
            <w:r w:rsidRPr="0078055A">
              <w:rPr>
                <w:rFonts w:asciiTheme="minorHAnsi" w:hAnsiTheme="minorHAnsi"/>
                <w:b/>
                <w:bCs/>
                <w:sz w:val="20"/>
                <w:szCs w:val="22"/>
                <w:lang w:val="en-US"/>
              </w:rPr>
              <w:t>mail</w:t>
            </w:r>
            <w:r w:rsidRPr="0078055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ή</w:t>
            </w:r>
            <w:r w:rsidRPr="0078055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Ιστοσελίδα</w:t>
            </w:r>
            <w:r w:rsidR="00E47452">
              <w:rPr>
                <w:rFonts w:asciiTheme="minorHAnsi" w:hAnsi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2648" w:rsidRPr="0078055A" w:rsidRDefault="002D2648" w:rsidP="00E47452">
            <w:pPr>
              <w:spacing w:beforeLines="20" w:before="48" w:afterLines="20" w:after="48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6F151D" w:rsidRPr="001C2306" w:rsidRDefault="006F151D" w:rsidP="006F151D">
      <w:pPr>
        <w:rPr>
          <w:lang w:val="en-US"/>
        </w:rPr>
      </w:pPr>
    </w:p>
    <w:tbl>
      <w:tblPr>
        <w:tblpPr w:leftFromText="180" w:rightFromText="180" w:vertAnchor="text" w:horzAnchor="margin" w:tblpXSpec="center" w:tblpY="214"/>
        <w:tblW w:w="10001" w:type="dxa"/>
        <w:tblLayout w:type="fixed"/>
        <w:tblLook w:val="04A0" w:firstRow="1" w:lastRow="0" w:firstColumn="1" w:lastColumn="0" w:noHBand="0" w:noVBand="1"/>
      </w:tblPr>
      <w:tblGrid>
        <w:gridCol w:w="5382"/>
        <w:gridCol w:w="1105"/>
        <w:gridCol w:w="709"/>
        <w:gridCol w:w="992"/>
        <w:gridCol w:w="850"/>
        <w:gridCol w:w="963"/>
      </w:tblGrid>
      <w:tr w:rsidR="00DE2EFE" w:rsidRPr="005821D9" w:rsidTr="00DE2EFE">
        <w:trPr>
          <w:cantSplit/>
          <w:trHeight w:val="536"/>
        </w:trPr>
        <w:tc>
          <w:tcPr>
            <w:tcW w:w="5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EFE" w:rsidRPr="00DE2EFE" w:rsidRDefault="00DE2EFE" w:rsidP="00DE2EFE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DE2EFE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Πως θα μας βαθμολογούσατε: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2EFE" w:rsidRPr="00DE2EFE" w:rsidRDefault="00DE2EFE" w:rsidP="00DE2EF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E2EFE">
              <w:rPr>
                <w:rFonts w:asciiTheme="minorHAnsi" w:hAnsiTheme="minorHAnsi" w:cs="Arial"/>
                <w:b/>
                <w:color w:val="000000"/>
                <w:sz w:val="20"/>
              </w:rPr>
              <w:t>Καθόλου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2EFE" w:rsidRPr="00DE2EFE" w:rsidRDefault="00DE2EFE" w:rsidP="00DE2EF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E2EFE">
              <w:rPr>
                <w:rFonts w:asciiTheme="minorHAnsi" w:hAnsiTheme="minorHAnsi" w:cs="Arial"/>
                <w:b/>
                <w:color w:val="000000"/>
                <w:sz w:val="20"/>
              </w:rPr>
              <w:t>Λίγο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2EFE" w:rsidRPr="00DE2EFE" w:rsidRDefault="00DE2EFE" w:rsidP="00DE2EF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E2EFE">
              <w:rPr>
                <w:rFonts w:asciiTheme="minorHAnsi" w:hAnsiTheme="minorHAnsi" w:cs="Arial"/>
                <w:b/>
                <w:color w:val="000000"/>
                <w:sz w:val="20"/>
              </w:rPr>
              <w:t>Μέτρια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2EFE" w:rsidRPr="00DE2EFE" w:rsidRDefault="00DE2EFE" w:rsidP="00DE2EF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E2EFE">
              <w:rPr>
                <w:rFonts w:ascii="Calibri" w:hAnsi="Calibri"/>
                <w:b/>
                <w:bCs/>
                <w:color w:val="000000"/>
                <w:sz w:val="20"/>
              </w:rPr>
              <w:t>Καλά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2EFE" w:rsidRPr="00DE2EFE" w:rsidRDefault="00DE2EFE" w:rsidP="00DE2EF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2EFE">
              <w:rPr>
                <w:rFonts w:ascii="Calibri" w:hAnsi="Calibri"/>
                <w:b/>
                <w:bCs/>
                <w:color w:val="000000"/>
                <w:sz w:val="20"/>
              </w:rPr>
              <w:t>Πολύ καλά</w:t>
            </w:r>
          </w:p>
        </w:tc>
      </w:tr>
      <w:tr w:rsidR="00DE2EFE" w:rsidRPr="005821D9" w:rsidTr="00DE2EFE">
        <w:trPr>
          <w:cantSplit/>
          <w:trHeight w:val="43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1.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Πόσο εύκολα και γρήγορα βρήκατε τα προϊόντα μας;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7E2FE8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7E2FE8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E2EFE" w:rsidRPr="005821D9" w:rsidTr="00DE2EFE">
        <w:trPr>
          <w:cantSplit/>
          <w:trHeight w:val="43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2.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Πόσο ικανοποιημένοι είστε, από την ανταπόκριση στην εκδήλωση ενδιαφέροντος για προσφορά;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DE2EFE" w:rsidRPr="005821D9" w:rsidTr="00DE2EFE">
        <w:trPr>
          <w:cantSplit/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3. </w:t>
            </w:r>
            <w:r w:rsidR="00AB52F7">
              <w:rPr>
                <w:rFonts w:ascii="Calibri" w:hAnsi="Calibri"/>
                <w:bCs/>
                <w:color w:val="000000"/>
                <w:sz w:val="18"/>
                <w:szCs w:val="20"/>
              </w:rPr>
              <w:t>Πώ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ς κρίνετε την ποιότητα της «επικοινωνίας» της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Elith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μαζί σας; (τηλεφωνικής, προσωπικής επαφής ή e-</w:t>
            </w:r>
            <w:proofErr w:type="spellStart"/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mails</w:t>
            </w:r>
            <w:proofErr w:type="spellEnd"/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E2EFE" w:rsidRPr="005821D9" w:rsidTr="00DE2EFE">
        <w:trPr>
          <w:cantSplit/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AB52F7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4.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Π</w:t>
            </w:r>
            <w:r w:rsidR="00AB52F7">
              <w:rPr>
                <w:rFonts w:ascii="Calibri" w:hAnsi="Calibri"/>
                <w:bCs/>
                <w:color w:val="000000"/>
                <w:sz w:val="18"/>
                <w:szCs w:val="20"/>
              </w:rPr>
              <w:t>ώ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ς κρίνετε την ποιότητα της «επικοινωνίας» του αντιπροσώπου μας, μαζί σας;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E2EFE" w:rsidRPr="005821D9" w:rsidTr="00DE2EFE">
        <w:trPr>
          <w:cantSplit/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5.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Πόσο ικανοποιημένοι είστε, από την εγκατάσταση; Ανταποκρίθηκε ο συνεργάτης μας στις επιθυμίες και τις υποδείξεις σας;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E2EFE" w:rsidRPr="005821D9" w:rsidTr="00DE2EFE">
        <w:trPr>
          <w:cantSplit/>
          <w:trHeight w:val="44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6.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Είστε ικανοποιημένοι, από τον χρόνο παράδοσης;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E2EFE" w:rsidRPr="005821D9" w:rsidTr="00DE2EFE">
        <w:trPr>
          <w:cantSplit/>
          <w:trHeight w:val="2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7.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Ενημερωθήκατε, για την σωστή ρύθμιση του θερμοστάτη και την χρήση νυχτερινού ρεύματος;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E2EFE" w:rsidRPr="005821D9" w:rsidTr="00DE2EFE">
        <w:trPr>
          <w:cantSplit/>
          <w:trHeight w:val="41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8.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Πώς αξιολογείτε τους όρους πληρωμής;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DE2EFE" w:rsidRPr="005821D9" w:rsidTr="00DE2EFE">
        <w:trPr>
          <w:cantSplit/>
          <w:trHeight w:val="37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9.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Πώς αξιολογείτε την τιμή των προϊόντων μας;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DE2EFE" w:rsidRPr="005821D9" w:rsidTr="00DE2EFE">
        <w:trPr>
          <w:cantSplit/>
          <w:trHeight w:val="1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10.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Πώς </w:t>
            </w:r>
            <w:r w:rsidRPr="00E61F2A">
              <w:rPr>
                <w:rFonts w:ascii="Calibri" w:hAnsi="Calibri"/>
                <w:bCs/>
                <w:i/>
                <w:iCs/>
                <w:color w:val="000000"/>
                <w:sz w:val="18"/>
                <w:szCs w:val="20"/>
              </w:rPr>
              <w:t>αξιολογείτε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την σχέση ποιότητας και τιμής των προϊόντων μας;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DE2EFE" w:rsidRPr="005821D9" w:rsidTr="00DE2EFE">
        <w:trPr>
          <w:cantSplit/>
          <w:trHeight w:val="2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E61F2A" w:rsidRDefault="00DE2EFE" w:rsidP="00EE0852">
            <w:pPr>
              <w:jc w:val="both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11.</w:t>
            </w:r>
            <w:r w:rsidR="00EE0852">
              <w:rPr>
                <w:rFonts w:ascii="Calibri" w:hAnsi="Calibri"/>
                <w:bCs/>
                <w:color w:val="000000"/>
                <w:sz w:val="18"/>
                <w:szCs w:val="20"/>
              </w:rPr>
              <w:t>Είστε ικανοποιημένοι, από τη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γενικότερη οικονομία του συστήματος θέρμανσης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Elith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54C63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DE2EFE" w:rsidRPr="005821D9" w:rsidTr="00DE2EFE">
        <w:trPr>
          <w:cantSplit/>
          <w:trHeight w:val="9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12.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Είστε ικανοποιημένοι, από την ποιότητα της θέρμανσης του συστήματος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  <w:lang w:val="en-US"/>
              </w:rPr>
              <w:t>Elith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DE2EFE" w:rsidRPr="005821D9" w:rsidTr="00DE2EFE">
        <w:trPr>
          <w:cantSplit/>
          <w:trHeight w:val="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13.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Πώς θα αξιολογούσατε, συνολικά την Elith , σε σύγκριση με τον ανταγωνισμό ?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DE2EFE" w:rsidRPr="005821D9" w:rsidTr="00DE2EFE">
        <w:trPr>
          <w:cantSplit/>
          <w:trHeight w:val="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14. 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Τι γνώμη έχετε για την ιστοσελίδα και το </w:t>
            </w:r>
            <w:proofErr w:type="spellStart"/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blog</w:t>
            </w:r>
            <w:proofErr w:type="spellEnd"/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μας; </w:t>
            </w:r>
            <w:proofErr w:type="spellStart"/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www.elith.gr</w:t>
            </w:r>
            <w:proofErr w:type="spellEnd"/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/</w:t>
            </w:r>
            <w:proofErr w:type="spellStart"/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blog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DE2EFE" w:rsidRPr="005821D9" w:rsidTr="00DE2EFE">
        <w:trPr>
          <w:cantSplit/>
          <w:trHeight w:val="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E61F2A" w:rsidRDefault="00DE2EFE" w:rsidP="00DE2EFE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AD356B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15. </w:t>
            </w:r>
            <w:r w:rsidR="00AB52F7">
              <w:rPr>
                <w:rFonts w:ascii="Calibri" w:hAnsi="Calibri"/>
                <w:bCs/>
                <w:color w:val="000000"/>
                <w:sz w:val="18"/>
                <w:szCs w:val="20"/>
              </w:rPr>
              <w:t>Πώ</w:t>
            </w:r>
            <w:r w:rsidRPr="00E61F2A">
              <w:rPr>
                <w:rFonts w:ascii="Calibri" w:hAnsi="Calibri"/>
                <w:bCs/>
                <w:color w:val="000000"/>
                <w:sz w:val="18"/>
                <w:szCs w:val="20"/>
              </w:rPr>
              <w:t>ς κρίνετε την ποιότητα ενημέρωσης και διαφήμισης των προϊόντων μας;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FE" w:rsidRPr="00C54C63" w:rsidRDefault="00DE2EFE" w:rsidP="00DE2EF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1C2306" w:rsidRPr="009B03B4" w:rsidRDefault="001C2306" w:rsidP="006F151D"/>
    <w:tbl>
      <w:tblPr>
        <w:tblStyle w:val="a7"/>
        <w:tblpPr w:leftFromText="180" w:rightFromText="180" w:vertAnchor="text" w:horzAnchor="page" w:tblpX="1031" w:tblpY="105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C75BC" w:rsidTr="0028048F">
        <w:tc>
          <w:tcPr>
            <w:tcW w:w="10031" w:type="dxa"/>
          </w:tcPr>
          <w:p w:rsidR="000C75BC" w:rsidRPr="009B03B4" w:rsidRDefault="000C75BC" w:rsidP="0028048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B03B4">
              <w:rPr>
                <w:rFonts w:ascii="Calibri" w:hAnsi="Calibri"/>
                <w:bCs/>
                <w:color w:val="000000"/>
                <w:sz w:val="20"/>
                <w:szCs w:val="20"/>
              </w:rPr>
              <w:t>Για επί πλέον σχόλια και υποδείξεις, παρακαλώ σημειώστε, εδώ:</w:t>
            </w:r>
          </w:p>
        </w:tc>
      </w:tr>
      <w:tr w:rsidR="0028048F" w:rsidTr="0028048F">
        <w:tc>
          <w:tcPr>
            <w:tcW w:w="10031" w:type="dxa"/>
          </w:tcPr>
          <w:p w:rsidR="0028048F" w:rsidRDefault="0028048F" w:rsidP="0028048F"/>
        </w:tc>
      </w:tr>
      <w:tr w:rsidR="001C2306" w:rsidTr="0028048F">
        <w:tc>
          <w:tcPr>
            <w:tcW w:w="10031" w:type="dxa"/>
          </w:tcPr>
          <w:p w:rsidR="001C2306" w:rsidRDefault="001C2306" w:rsidP="0028048F"/>
        </w:tc>
      </w:tr>
      <w:tr w:rsidR="00894979" w:rsidTr="0028048F">
        <w:tc>
          <w:tcPr>
            <w:tcW w:w="10031" w:type="dxa"/>
          </w:tcPr>
          <w:p w:rsidR="00894979" w:rsidRDefault="00894979" w:rsidP="0028048F"/>
        </w:tc>
      </w:tr>
      <w:tr w:rsidR="0028048F" w:rsidTr="0028048F">
        <w:tc>
          <w:tcPr>
            <w:tcW w:w="10031" w:type="dxa"/>
          </w:tcPr>
          <w:p w:rsidR="0028048F" w:rsidRDefault="0028048F" w:rsidP="0028048F"/>
        </w:tc>
      </w:tr>
      <w:tr w:rsidR="000C75BC" w:rsidTr="0028048F">
        <w:tc>
          <w:tcPr>
            <w:tcW w:w="10031" w:type="dxa"/>
          </w:tcPr>
          <w:p w:rsidR="000C75BC" w:rsidRDefault="00027760" w:rsidP="0028048F"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Παράλληλα, χρησιμοποιείτε</w:t>
            </w:r>
            <w:r w:rsidRPr="0040520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κάποιο άλλο σύστημα θέρμανσης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; Α</w:t>
            </w:r>
            <w:r w:rsidRPr="00405200">
              <w:rPr>
                <w:rFonts w:ascii="Calibri" w:hAnsi="Calibri"/>
                <w:bCs/>
                <w:color w:val="000000"/>
                <w:sz w:val="20"/>
                <w:szCs w:val="20"/>
              </w:rPr>
              <w:t>ν ναι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, ποιό</w:t>
            </w:r>
            <w:r w:rsidRPr="0040520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είναι αυτό;</w:t>
            </w:r>
          </w:p>
        </w:tc>
      </w:tr>
      <w:tr w:rsidR="000C75BC" w:rsidTr="0028048F">
        <w:tc>
          <w:tcPr>
            <w:tcW w:w="10031" w:type="dxa"/>
          </w:tcPr>
          <w:p w:rsidR="000C75BC" w:rsidRDefault="000C75BC" w:rsidP="0028048F"/>
        </w:tc>
      </w:tr>
      <w:tr w:rsidR="00027760" w:rsidTr="0028048F">
        <w:tc>
          <w:tcPr>
            <w:tcW w:w="10031" w:type="dxa"/>
          </w:tcPr>
          <w:p w:rsidR="00027760" w:rsidRDefault="00027760" w:rsidP="00130384">
            <w:r w:rsidRPr="00F2554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Σύνολο Εγκατεστημένης Ισχύος : ………….ΚW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 w:rsidR="00130384" w:rsidRPr="001303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="0013038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Μηνιαία Έξοδα Θέρμανσης </w:t>
            </w:r>
            <w:r w:rsidRPr="00F25547">
              <w:rPr>
                <w:rFonts w:ascii="Calibri" w:hAnsi="Calibri"/>
                <w:bCs/>
                <w:color w:val="000000"/>
                <w:sz w:val="20"/>
                <w:szCs w:val="20"/>
              </w:rPr>
              <w:t>: ………….</w:t>
            </w:r>
            <w:proofErr w:type="spellStart"/>
            <w:r w:rsidRPr="00F25547">
              <w:rPr>
                <w:rFonts w:ascii="Calibri" w:hAnsi="Calibri"/>
                <w:bCs/>
                <w:color w:val="000000"/>
                <w:sz w:val="20"/>
                <w:szCs w:val="20"/>
              </w:rPr>
              <w:t>€/Μήνα</w:t>
            </w:r>
            <w:proofErr w:type="spellEnd"/>
          </w:p>
        </w:tc>
      </w:tr>
    </w:tbl>
    <w:p w:rsidR="006F151D" w:rsidRPr="00370ED3" w:rsidRDefault="002D3251" w:rsidP="00894979">
      <w:r>
        <w:rPr>
          <w:noProof/>
        </w:rPr>
        <w:drawing>
          <wp:anchor distT="0" distB="0" distL="114300" distR="114300" simplePos="0" relativeHeight="251708416" behindDoc="1" locked="0" layoutInCell="1" allowOverlap="1" wp14:anchorId="574C7FED" wp14:editId="2CD47C11">
            <wp:simplePos x="0" y="0"/>
            <wp:positionH relativeFrom="column">
              <wp:posOffset>1640205</wp:posOffset>
            </wp:positionH>
            <wp:positionV relativeFrom="paragraph">
              <wp:posOffset>1910715</wp:posOffset>
            </wp:positionV>
            <wp:extent cx="719455" cy="359410"/>
            <wp:effectExtent l="0" t="0" r="4445" b="2540"/>
            <wp:wrapNone/>
            <wp:docPr id="1" name="Picture 1" descr="C:\Users\karip.ELITH\Desktop\email-marketin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p.ELITH\Desktop\email-marketing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E9A7C6" wp14:editId="41D65A21">
                <wp:simplePos x="0" y="0"/>
                <wp:positionH relativeFrom="column">
                  <wp:posOffset>-602615</wp:posOffset>
                </wp:positionH>
                <wp:positionV relativeFrom="paragraph">
                  <wp:posOffset>1520190</wp:posOffset>
                </wp:positionV>
                <wp:extent cx="6416675" cy="245110"/>
                <wp:effectExtent l="0" t="0" r="0" b="6350"/>
                <wp:wrapNone/>
                <wp:docPr id="4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06B" w:rsidRPr="00B46ECD" w:rsidRDefault="00C04F53" w:rsidP="002D325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Η αποστολή του ερωτηματολογίου πραγματοποιείται δωρεάν χρησιμοποιώντας τον φάκελο με την αναγραφόμενη διεύθυνση της  </w:t>
                            </w:r>
                            <w:r w:rsid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εταιρίας που σας έχουμε στείλει, </w:t>
                            </w:r>
                            <w:r w:rsidR="00B46ECD" w:rsidRP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μ</w:t>
                            </w:r>
                            <w:r w:rsidR="0028048F" w:rsidRP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πορείτε</w:t>
                            </w:r>
                            <w:r w:rsid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επίσης </w:t>
                            </w:r>
                            <w:r w:rsidR="0028048F" w:rsidRP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να απαντήσετε </w:t>
                            </w:r>
                            <w:r w:rsidR="00B46ECD" w:rsidRP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ηλεκτρονικά στέλνοντας με Ε-</w:t>
                            </w:r>
                            <w:proofErr w:type="spellStart"/>
                            <w:r w:rsidR="00B46ECD" w:rsidRP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="00B46ECD" w:rsidRP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την φόρμα στην διεύθυνση </w:t>
                            </w:r>
                            <w:hyperlink r:id="rId8" w:history="1">
                              <w:r w:rsidR="00B46ECD" w:rsidRPr="00B46ECD"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sales@elith.gr</w:t>
                              </w:r>
                            </w:hyperlink>
                            <w:r w:rsidR="00B46ECD" w:rsidRPr="00B46ECD">
                              <w:rPr>
                                <w:rFonts w:ascii="Calibri" w:hAnsi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47.45pt;margin-top:119.7pt;width:505.25pt;height:19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" filled="f" stroked="f">
                <v:stroke dashstyle="dash"/>
                <v:textbox style="mso-fit-shape-to-text:t">
                  <w:txbxContent>
                    <w:p w:rsidR="0008706B" w:rsidRPr="00B46ECD" w:rsidRDefault="00C04F53" w:rsidP="002D3251">
                      <w:pPr>
                        <w:jc w:val="both"/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 xml:space="preserve">Η αποστολή του ερωτηματολογίου πραγματοποιείται δωρεάν χρησιμοποιώντας τον φάκελο με την αναγραφόμενη διεύθυνση της  </w:t>
                      </w:r>
                      <w:r w:rsid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 xml:space="preserve">εταιρίας που σας έχουμε στείλει, </w:t>
                      </w:r>
                      <w:r w:rsidR="00B46ECD" w:rsidRP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>μ</w:t>
                      </w:r>
                      <w:r w:rsidR="0028048F" w:rsidRP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>πορείτε</w:t>
                      </w:r>
                      <w:r w:rsid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 xml:space="preserve"> επίσης </w:t>
                      </w:r>
                      <w:r w:rsidR="0028048F" w:rsidRP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 xml:space="preserve"> να απαντήσετε </w:t>
                      </w:r>
                      <w:r w:rsidR="00B46ECD" w:rsidRP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>ηλεκτρονικά στέλνοντας με Ε-</w:t>
                      </w:r>
                      <w:proofErr w:type="spellStart"/>
                      <w:r w:rsidR="00B46ECD" w:rsidRP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="00B46ECD" w:rsidRP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 xml:space="preserve"> την φόρμα στην διεύθυνση </w:t>
                      </w:r>
                      <w:hyperlink r:id="rId9" w:history="1">
                        <w:r w:rsidR="00B46ECD" w:rsidRPr="00B46ECD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sales@elith.gr</w:t>
                        </w:r>
                      </w:hyperlink>
                      <w:r w:rsidR="00B46ECD" w:rsidRPr="00B46ECD">
                        <w:rPr>
                          <w:rFonts w:ascii="Calibri" w:hAnsi="Calibr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51D" w:rsidRPr="00370ED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7E" w:rsidRDefault="00BA317E" w:rsidP="006F151D">
      <w:r>
        <w:separator/>
      </w:r>
    </w:p>
  </w:endnote>
  <w:endnote w:type="continuationSeparator" w:id="0">
    <w:p w:rsidR="00BA317E" w:rsidRDefault="00BA317E" w:rsidP="006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7E" w:rsidRDefault="00BA317E" w:rsidP="006F151D">
      <w:r>
        <w:separator/>
      </w:r>
    </w:p>
  </w:footnote>
  <w:footnote w:type="continuationSeparator" w:id="0">
    <w:p w:rsidR="00BA317E" w:rsidRDefault="00BA317E" w:rsidP="006F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1D" w:rsidRDefault="00926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216207" wp14:editId="13BA9930">
              <wp:simplePos x="0" y="0"/>
              <wp:positionH relativeFrom="column">
                <wp:posOffset>-591744</wp:posOffset>
              </wp:positionH>
              <wp:positionV relativeFrom="paragraph">
                <wp:posOffset>52070</wp:posOffset>
              </wp:positionV>
              <wp:extent cx="386511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11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570" w:rsidRPr="00AD356B" w:rsidRDefault="00926570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AD356B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</w:rPr>
                            <w:t>Ερωτηματολόγιο ικανοποίησης πελάτη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6.6pt;margin-top:4.1pt;width:304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" filled="f" stroked="f">
              <v:textbox style="mso-fit-shape-to-text:t">
                <w:txbxContent>
                  <w:p w:rsidR="00926570" w:rsidRPr="00AD356B" w:rsidRDefault="00926570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</w:rPr>
                    </w:pPr>
                    <w:r w:rsidRPr="00AD356B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</w:rPr>
                      <w:t>Ερωτηματολόγιο ικανοποίησης πελάτη</w:t>
                    </w:r>
                  </w:p>
                </w:txbxContent>
              </v:textbox>
            </v:shape>
          </w:pict>
        </mc:Fallback>
      </mc:AlternateContent>
    </w:r>
    <w:r w:rsidR="003379E8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937677" wp14:editId="4C349DA1">
              <wp:simplePos x="0" y="0"/>
              <wp:positionH relativeFrom="column">
                <wp:posOffset>-594360</wp:posOffset>
              </wp:positionH>
              <wp:positionV relativeFrom="paragraph">
                <wp:posOffset>3962</wp:posOffset>
              </wp:positionV>
              <wp:extent cx="6577643" cy="335574"/>
              <wp:effectExtent l="0" t="0" r="0" b="762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643" cy="335574"/>
                        <a:chOff x="0" y="0"/>
                        <a:chExt cx="6577643" cy="335574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577643" cy="33557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6117" y="47767"/>
                          <a:ext cx="968991" cy="2388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-46.8pt;margin-top:.3pt;width:517.9pt;height:26.4pt;z-index:251660288" coordsize="65776,3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">
              <v:rect id="Rectangle 4" o:spid="_x0000_s1027" style="position:absolute;width:65776;height: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naMIA&#10;AADaAAAADwAAAGRycy9kb3ducmV2LnhtbERPTWvCQBC9F/wPywje6iZFSkldRQJpm4IHtbZ4G7Jj&#10;Es3Ohuw2pv++KwgeH+97vhxMI3rqXG1ZQTyNQBAXVtdcKvjaZY8vIJxH1thYJgV/5GC5GD3MMdH2&#10;whvqt74UIYRdggoq79tESldUZNBNbUscuKPtDPoAu1LqDi8h3DTyKYqepcGaQ0OFLaUVFeftrwkz&#10;Pt0hXb/Fh+w7L/PT/mfvNu+ZUpPxsHoF4Wnwd/HN/aEVzOB6Jfh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adowgAAANoAAAAPAAAAAAAAAAAAAAAAAJgCAABkcnMvZG93&#10;bnJldi54bWxQSwUGAAAAAAQABAD1AAAAhwMAAAAA&#10;" fillcolor="#484329 [814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54961;top:477;width:9690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UvHEAAAA2gAAAA8AAABkcnMvZG93bnJldi54bWxEj0FrAjEUhO+C/yE8obeaWLDIalyWilCK&#10;ra168fZInrtrNy/LJur23zeFgsdhZr5hFnnvGnGlLtSeNUzGCgSx8bbmUsNhv36cgQgR2WLjmTT8&#10;UIB8ORwsMLP+xl903cVSJAiHDDVUMbaZlMFU5DCMfUucvJPvHMYku1LaDm8J7hr5pNSzdFhzWqiw&#10;pZeKzPfu4jQU77WattvLx3Fj1udevZnyc7XR+mHUF3MQkfp4D/+3X62GKfxdS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wUvH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4"/>
    <w:rsid w:val="00027760"/>
    <w:rsid w:val="000331C2"/>
    <w:rsid w:val="00042368"/>
    <w:rsid w:val="00085076"/>
    <w:rsid w:val="0008706B"/>
    <w:rsid w:val="000A2170"/>
    <w:rsid w:val="000C75BC"/>
    <w:rsid w:val="00116F04"/>
    <w:rsid w:val="00130384"/>
    <w:rsid w:val="00162A1D"/>
    <w:rsid w:val="001C2306"/>
    <w:rsid w:val="0028048F"/>
    <w:rsid w:val="002D2648"/>
    <w:rsid w:val="002D3251"/>
    <w:rsid w:val="003379E8"/>
    <w:rsid w:val="0035463F"/>
    <w:rsid w:val="00370ED3"/>
    <w:rsid w:val="003D698B"/>
    <w:rsid w:val="004657A9"/>
    <w:rsid w:val="00610AE2"/>
    <w:rsid w:val="006140D1"/>
    <w:rsid w:val="006F151D"/>
    <w:rsid w:val="00715EB5"/>
    <w:rsid w:val="007A6522"/>
    <w:rsid w:val="007E2FE8"/>
    <w:rsid w:val="00894979"/>
    <w:rsid w:val="00915C2A"/>
    <w:rsid w:val="00926418"/>
    <w:rsid w:val="00926570"/>
    <w:rsid w:val="009422D5"/>
    <w:rsid w:val="009B03B4"/>
    <w:rsid w:val="00AB52F7"/>
    <w:rsid w:val="00AD356B"/>
    <w:rsid w:val="00AF7EB4"/>
    <w:rsid w:val="00B46ECD"/>
    <w:rsid w:val="00B71165"/>
    <w:rsid w:val="00BA317E"/>
    <w:rsid w:val="00BF45B6"/>
    <w:rsid w:val="00C04F53"/>
    <w:rsid w:val="00C85335"/>
    <w:rsid w:val="00C9727B"/>
    <w:rsid w:val="00CF43D5"/>
    <w:rsid w:val="00D275D5"/>
    <w:rsid w:val="00D86560"/>
    <w:rsid w:val="00DA70DC"/>
    <w:rsid w:val="00DE2EFE"/>
    <w:rsid w:val="00E07207"/>
    <w:rsid w:val="00E47452"/>
    <w:rsid w:val="00EC4EEA"/>
    <w:rsid w:val="00EE0852"/>
    <w:rsid w:val="00EF0A0D"/>
    <w:rsid w:val="00F031C1"/>
    <w:rsid w:val="00F3334B"/>
    <w:rsid w:val="00F71F8C"/>
    <w:rsid w:val="00FB32FF"/>
    <w:rsid w:val="00FB512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5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151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F15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F15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6F15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6F151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870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356B"/>
    <w:pPr>
      <w:ind w:left="720"/>
      <w:contextualSpacing/>
    </w:pPr>
  </w:style>
  <w:style w:type="table" w:styleId="a7">
    <w:name w:val="Table Grid"/>
    <w:basedOn w:val="a1"/>
    <w:uiPriority w:val="59"/>
    <w:rsid w:val="00DE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5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151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F15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F15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6F15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6F151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8706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356B"/>
    <w:pPr>
      <w:ind w:left="720"/>
      <w:contextualSpacing/>
    </w:pPr>
  </w:style>
  <w:style w:type="table" w:styleId="a7">
    <w:name w:val="Table Grid"/>
    <w:basedOn w:val="a1"/>
    <w:uiPriority w:val="59"/>
    <w:rsid w:val="00DE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li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@eli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Elith -Ερωτηματολόγιο website.dotx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karip</dc:creator>
  <cp:lastModifiedBy>karip</cp:lastModifiedBy>
  <cp:revision>2</cp:revision>
  <dcterms:created xsi:type="dcterms:W3CDTF">2014-07-01T12:08:00Z</dcterms:created>
  <dcterms:modified xsi:type="dcterms:W3CDTF">2014-07-01T12:08:00Z</dcterms:modified>
</cp:coreProperties>
</file>